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09" w:rsidRPr="00E16209" w:rsidRDefault="00E16209" w:rsidP="00E16209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56"/>
          <w:szCs w:val="56"/>
          <w14:ligatures w14:val="none"/>
          <w14:cntxtAlts w14:val="0"/>
        </w:rPr>
      </w:pPr>
      <w:r>
        <w:rPr>
          <w:rFonts w:ascii="Arial Rounded MT Bold" w:hAnsi="Arial Rounded MT Bold" w:cs="Times New Roman"/>
          <w:color w:val="auto"/>
          <w:kern w:val="0"/>
          <w:sz w:val="56"/>
          <w:szCs w:val="56"/>
          <w14:ligatures w14:val="none"/>
          <w14:cntxtAlts w14:val="0"/>
        </w:rPr>
        <w:t>Grade ? Teacher’s Name Term 1 2018</w:t>
      </w:r>
    </w:p>
    <w:tbl>
      <w:tblPr>
        <w:tblpPr w:leftFromText="180" w:rightFromText="180" w:horzAnchor="margin" w:tblpY="676"/>
        <w:tblW w:w="15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601"/>
        <w:gridCol w:w="3061"/>
        <w:gridCol w:w="2764"/>
        <w:gridCol w:w="2786"/>
        <w:gridCol w:w="2703"/>
      </w:tblGrid>
      <w:tr w:rsidR="00E16209" w:rsidTr="00E16209">
        <w:trPr>
          <w:trHeight w:val="650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Time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Monday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Tuesday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Wednesday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Thursday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Friday</w:t>
            </w:r>
          </w:p>
        </w:tc>
      </w:tr>
      <w:tr w:rsidR="00E16209" w:rsidTr="00E16209">
        <w:trPr>
          <w:trHeight w:val="531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  <w:t>Teacher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Teacher’s Name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Teacher’s Name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Teacher’s Name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Teacher’s Name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Teacher’s Name</w:t>
            </w:r>
          </w:p>
        </w:tc>
      </w:tr>
      <w:tr w:rsidR="00E16209" w:rsidTr="00E16209">
        <w:trPr>
          <w:trHeight w:val="257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P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sz w:val="18"/>
                <w:szCs w:val="18"/>
                <w14:ligatures w14:val="none"/>
              </w:rPr>
            </w:pPr>
          </w:p>
        </w:tc>
      </w:tr>
      <w:tr w:rsidR="00E16209" w:rsidTr="00E16209">
        <w:trPr>
          <w:trHeight w:val="42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8:45 ~ 9:15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</w:tr>
      <w:tr w:rsidR="00E16209" w:rsidTr="00E16209">
        <w:trPr>
          <w:trHeight w:val="47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9:15 ~ 10:05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</w:tr>
      <w:tr w:rsidR="00E16209" w:rsidTr="00E16209">
        <w:trPr>
          <w:trHeight w:val="18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10:05 ~ 10:55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</w:tr>
      <w:tr w:rsidR="00E16209" w:rsidTr="00E16209">
        <w:trPr>
          <w:trHeight w:val="218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10:55 ~ 11:20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P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P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P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</w:tr>
      <w:tr w:rsidR="00E16209" w:rsidTr="00E16209">
        <w:trPr>
          <w:trHeight w:val="416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11:20 ~ 12:10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</w:tr>
      <w:tr w:rsidR="00E16209" w:rsidTr="00E16209">
        <w:trPr>
          <w:trHeight w:val="2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 xml:space="preserve">12:10~ 12:50 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</w:tr>
      <w:tr w:rsidR="00E16209" w:rsidTr="00E16209">
        <w:trPr>
          <w:trHeight w:val="267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12:50 ~ 1:30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</w:t>
            </w: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H</w:t>
            </w: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E16209" w:rsidTr="00E16209">
        <w:trPr>
          <w:trHeight w:val="29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1:30 ~ 2:20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</w:tr>
      <w:tr w:rsidR="00E16209" w:rsidTr="00E16209">
        <w:trPr>
          <w:trHeight w:val="176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2:20 ~ 3:00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  <w:t>Subject</w:t>
            </w:r>
          </w:p>
        </w:tc>
      </w:tr>
      <w:tr w:rsidR="00E16209" w:rsidTr="00E16209">
        <w:trPr>
          <w:trHeight w:val="182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3:00 ~ 3:10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</w:tr>
      <w:tr w:rsidR="00E16209" w:rsidTr="00E16209">
        <w:trPr>
          <w:trHeight w:val="273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3:10—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Staff Meeting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6209" w:rsidRDefault="00E16209" w:rsidP="00E16209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</w:tbl>
    <w:p w:rsidR="00132ED7" w:rsidRDefault="00132ED7"/>
    <w:p w:rsidR="008C7B45" w:rsidRPr="00E16209" w:rsidRDefault="008C7B45" w:rsidP="008C7B45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56"/>
          <w:szCs w:val="56"/>
          <w14:ligatures w14:val="none"/>
          <w14:cntxtAlts w14:val="0"/>
        </w:rPr>
      </w:pPr>
      <w:r>
        <w:rPr>
          <w:rFonts w:ascii="Arial Rounded MT Bold" w:hAnsi="Arial Rounded MT Bold" w:cs="Times New Roman"/>
          <w:color w:val="auto"/>
          <w:kern w:val="0"/>
          <w:sz w:val="56"/>
          <w:szCs w:val="56"/>
          <w14:ligatures w14:val="none"/>
          <w14:cntxtAlts w14:val="0"/>
        </w:rPr>
        <w:lastRenderedPageBreak/>
        <w:t>Grade ? Teacher’s Name Term 1 2018</w:t>
      </w:r>
    </w:p>
    <w:tbl>
      <w:tblPr>
        <w:tblpPr w:leftFromText="180" w:rightFromText="180" w:horzAnchor="margin" w:tblpY="676"/>
        <w:tblW w:w="15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601"/>
        <w:gridCol w:w="3061"/>
        <w:gridCol w:w="2764"/>
        <w:gridCol w:w="2786"/>
        <w:gridCol w:w="2703"/>
      </w:tblGrid>
      <w:tr w:rsidR="008C7B45" w:rsidTr="0076517A">
        <w:trPr>
          <w:trHeight w:val="650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Time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Monday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Tuesday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Wednesday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Thursday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  <w14:ligatures w14:val="none"/>
              </w:rPr>
              <w:t>Friday</w:t>
            </w:r>
          </w:p>
        </w:tc>
      </w:tr>
      <w:tr w:rsidR="008C7B45" w:rsidTr="008C7B45">
        <w:trPr>
          <w:trHeight w:val="531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  <w:t>Teacher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8C7B45" w:rsidTr="0076517A">
        <w:trPr>
          <w:trHeight w:val="257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Pr="00E16209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sz w:val="18"/>
                <w:szCs w:val="18"/>
                <w14:ligatures w14:val="none"/>
              </w:rPr>
            </w:pPr>
          </w:p>
        </w:tc>
      </w:tr>
      <w:tr w:rsidR="008C7B45" w:rsidTr="0076517A">
        <w:trPr>
          <w:trHeight w:val="42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8:45 ~ 9:15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</w:tr>
      <w:tr w:rsidR="008C7B45" w:rsidTr="008C7B45">
        <w:trPr>
          <w:trHeight w:val="47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9:15 ~ 10:05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8C7B45" w:rsidTr="008C7B45">
        <w:trPr>
          <w:trHeight w:val="18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10:05 ~ 10:55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8C7B45" w:rsidTr="0076517A">
        <w:trPr>
          <w:trHeight w:val="218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10:55 ~ 11:20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Pr="00E16209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Pr="00E16209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Pr="00E16209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RECESS</w:t>
            </w:r>
          </w:p>
        </w:tc>
      </w:tr>
      <w:tr w:rsidR="008C7B45" w:rsidTr="008C7B45">
        <w:trPr>
          <w:trHeight w:val="416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11:20 ~ 12:10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8C7B45" w:rsidTr="008C7B45">
        <w:trPr>
          <w:trHeight w:val="2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 xml:space="preserve">12:10~ 12:50 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8C7B45" w:rsidTr="0076517A">
        <w:trPr>
          <w:trHeight w:val="267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12:50 ~ 1:30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LUNCH </w:t>
            </w:r>
          </w:p>
        </w:tc>
      </w:tr>
      <w:tr w:rsidR="008C7B45" w:rsidTr="008C7B45">
        <w:trPr>
          <w:trHeight w:val="294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1:30 ~ 2:20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8C7B45" w:rsidTr="008C7B45">
        <w:trPr>
          <w:trHeight w:val="176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2:20 ~ 3:00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8C7B45" w:rsidTr="0076517A">
        <w:trPr>
          <w:trHeight w:val="182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3:00 ~ 3:10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</w:tr>
      <w:tr w:rsidR="008C7B45" w:rsidTr="0076517A">
        <w:trPr>
          <w:trHeight w:val="273"/>
        </w:trPr>
        <w:tc>
          <w:tcPr>
            <w:tcW w:w="151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3:10—</w:t>
            </w:r>
          </w:p>
        </w:tc>
        <w:tc>
          <w:tcPr>
            <w:tcW w:w="26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76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7B45" w:rsidRDefault="008C7B45" w:rsidP="0076517A">
            <w:pPr>
              <w:widowControl w:val="0"/>
              <w:jc w:val="center"/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</w:tbl>
    <w:p w:rsidR="008C7B45" w:rsidRDefault="008C7B45">
      <w:bookmarkStart w:id="0" w:name="_GoBack"/>
      <w:bookmarkEnd w:id="0"/>
    </w:p>
    <w:sectPr w:rsidR="008C7B45" w:rsidSect="00E1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9"/>
    <w:rsid w:val="00132ED7"/>
    <w:rsid w:val="008C7B45"/>
    <w:rsid w:val="00B822C2"/>
    <w:rsid w:val="00E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F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2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Timetable Template.dotx</Template>
  <TotalTime>14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Baldock</dc:creator>
  <cp:keywords/>
  <dc:description/>
  <cp:lastModifiedBy>Scott Baldock</cp:lastModifiedBy>
  <cp:revision>1</cp:revision>
  <dcterms:created xsi:type="dcterms:W3CDTF">2018-01-01T07:38:00Z</dcterms:created>
  <dcterms:modified xsi:type="dcterms:W3CDTF">2018-01-01T07:52:00Z</dcterms:modified>
</cp:coreProperties>
</file>